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vtltabulkasmkou11"/>
        <w:tblW w:w="51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8267"/>
        <w:gridCol w:w="2952"/>
      </w:tblGrid>
      <w:tr w:rsidR="00880783" w:rsidRPr="00AA4794" w:rsidTr="00646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54"/>
        </w:trPr>
        <w:tc>
          <w:tcPr>
            <w:tcW w:w="8268" w:type="dxa"/>
            <w:tcMar>
              <w:right w:w="288" w:type="dxa"/>
            </w:tcMar>
          </w:tcPr>
          <w:p w:rsidR="005C61E4" w:rsidRPr="00AA4794" w:rsidRDefault="000400F0" w:rsidP="005C61E4">
            <w:pPr>
              <w:spacing w:after="160" w:line="312" w:lineRule="auto"/>
            </w:pPr>
            <w:r>
              <w:rPr>
                <w:noProof/>
              </w:rPr>
              <w:drawing>
                <wp:inline distT="0" distB="0" distL="0" distR="0">
                  <wp:extent cx="5067300" cy="3771900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0" cy="377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D2A" w:rsidRPr="00AA4794" w:rsidRDefault="00C1222D" w:rsidP="005C61E4">
            <w:pPr>
              <w:pStyle w:val="Datum"/>
            </w:pPr>
            <w:r>
              <w:t>25.7-26.7</w:t>
            </w:r>
            <w:r w:rsidR="00351649">
              <w:t xml:space="preserve"> </w:t>
            </w:r>
            <w:r>
              <w:t>2020</w:t>
            </w:r>
          </w:p>
          <w:p w:rsidR="005C61E4" w:rsidRPr="00AA4794" w:rsidRDefault="00C1222D" w:rsidP="00546D9F">
            <w:pPr>
              <w:pStyle w:val="Nzev"/>
            </w:pPr>
            <w:r>
              <w:t>Žďárské Vrchy</w:t>
            </w:r>
            <w:r w:rsidR="0094201A">
              <w:t xml:space="preserve"> </w:t>
            </w:r>
          </w:p>
          <w:p w:rsidR="00F06DAB" w:rsidRDefault="00F06DAB" w:rsidP="005C61E4">
            <w:pPr>
              <w:spacing w:after="160" w:line="312" w:lineRule="auto"/>
            </w:pPr>
          </w:p>
          <w:p w:rsidR="00AD3E5B" w:rsidRDefault="00804E14" w:rsidP="005C61E4">
            <w:pPr>
              <w:spacing w:after="160" w:line="312" w:lineRule="auto"/>
            </w:pPr>
            <w:r>
              <w:t>K</w:t>
            </w:r>
            <w:r w:rsidR="006A4BFD">
              <w:t>Č</w:t>
            </w:r>
            <w:r w:rsidR="005A274C">
              <w:t>T</w:t>
            </w:r>
            <w:r w:rsidR="00DC7F1B">
              <w:t xml:space="preserve">, </w:t>
            </w:r>
            <w:r w:rsidR="00C5196B">
              <w:t xml:space="preserve"> odbor Žamberk </w:t>
            </w:r>
            <w:r w:rsidR="0056084B">
              <w:t xml:space="preserve"> pořádá ve dnech </w:t>
            </w:r>
            <w:r w:rsidR="00C1222D">
              <w:t>25.7.-26.7.2020</w:t>
            </w:r>
            <w:r w:rsidR="005A274C">
              <w:t xml:space="preserve"> t</w:t>
            </w:r>
            <w:r w:rsidR="00C5196B">
              <w:t>uristickou akci zaměřenou na</w:t>
            </w:r>
            <w:r w:rsidR="005A274C">
              <w:t xml:space="preserve"> poznání </w:t>
            </w:r>
            <w:r w:rsidR="00C1222D">
              <w:t>Žďárských Vrchů a okolí Svratky.</w:t>
            </w:r>
          </w:p>
          <w:p w:rsidR="00324CC8" w:rsidRDefault="00AD3E5B" w:rsidP="005C61E4">
            <w:pPr>
              <w:spacing w:after="160" w:line="312" w:lineRule="auto"/>
            </w:pPr>
            <w:r>
              <w:t>DOPRAVA</w:t>
            </w:r>
            <w:r w:rsidR="00324CC8">
              <w:t xml:space="preserve"> – </w:t>
            </w:r>
            <w:r w:rsidR="000C4998">
              <w:t xml:space="preserve">Spolujízda </w:t>
            </w:r>
            <w:r w:rsidR="00C1222D">
              <w:t>auty</w:t>
            </w:r>
            <w:r w:rsidR="00C1506C">
              <w:t xml:space="preserve"> – </w:t>
            </w:r>
            <w:r w:rsidR="000E66FD">
              <w:t xml:space="preserve">(Řidiči </w:t>
            </w:r>
            <w:r w:rsidR="00C1506C">
              <w:t xml:space="preserve">s nabídkou </w:t>
            </w:r>
            <w:r w:rsidR="000E66FD">
              <w:t xml:space="preserve">využití </w:t>
            </w:r>
            <w:r w:rsidR="00C1506C">
              <w:t>vlastní</w:t>
            </w:r>
            <w:r w:rsidR="000E66FD">
              <w:t>ho</w:t>
            </w:r>
            <w:r w:rsidR="00C1506C">
              <w:t xml:space="preserve"> v</w:t>
            </w:r>
            <w:r w:rsidR="000E66FD">
              <w:t>ozu</w:t>
            </w:r>
            <w:r w:rsidR="00C1506C">
              <w:t>, se prosím též závazně hlaste</w:t>
            </w:r>
            <w:r w:rsidR="000E66FD">
              <w:t>)</w:t>
            </w:r>
            <w:r w:rsidR="00C1506C">
              <w:t>.</w:t>
            </w:r>
          </w:p>
          <w:p w:rsidR="004A4581" w:rsidRDefault="00AD3E5B" w:rsidP="005C61E4">
            <w:pPr>
              <w:spacing w:after="160" w:line="312" w:lineRule="auto"/>
            </w:pPr>
            <w:r>
              <w:t>UBYTOVÁNÍ –</w:t>
            </w:r>
            <w:r w:rsidR="0020305A">
              <w:t xml:space="preserve"> </w:t>
            </w:r>
            <w:r w:rsidR="00C1222D">
              <w:t>Sportovní a turistické centrum Svratka</w:t>
            </w:r>
            <w:r w:rsidR="00431D81">
              <w:t xml:space="preserve"> </w:t>
            </w:r>
            <w:r w:rsidR="00431D81" w:rsidRPr="00431D81">
              <w:t>https://www.stc-svratka.cz/</w:t>
            </w:r>
            <w:r w:rsidR="000C4998">
              <w:t xml:space="preserve"> </w:t>
            </w:r>
            <w:r w:rsidR="00431D81">
              <w:t>.</w:t>
            </w:r>
            <w:r w:rsidR="00C1222D">
              <w:t xml:space="preserve"> Na </w:t>
            </w:r>
            <w:r w:rsidR="000C4998">
              <w:t>u</w:t>
            </w:r>
            <w:r w:rsidR="0020305A">
              <w:t>bytovně je</w:t>
            </w:r>
            <w:r w:rsidR="00B51B1F">
              <w:t xml:space="preserve"> k dispozici</w:t>
            </w:r>
            <w:r w:rsidR="0020305A">
              <w:t xml:space="preserve"> </w:t>
            </w:r>
            <w:r w:rsidR="00C860D9">
              <w:t xml:space="preserve">vybavená </w:t>
            </w:r>
            <w:r w:rsidR="0020305A">
              <w:t>kuchyňka</w:t>
            </w:r>
            <w:r w:rsidR="000C4998">
              <w:t xml:space="preserve"> i restaurace.</w:t>
            </w:r>
            <w:r w:rsidR="00122C10">
              <w:t xml:space="preserve"> </w:t>
            </w:r>
            <w:r w:rsidR="000C4998">
              <w:t>B</w:t>
            </w:r>
            <w:r w:rsidR="00C5196B">
              <w:t xml:space="preserve">ěhem </w:t>
            </w:r>
            <w:r w:rsidR="00C860D9">
              <w:t xml:space="preserve">každého </w:t>
            </w:r>
            <w:r w:rsidR="00122C10">
              <w:t xml:space="preserve">dne </w:t>
            </w:r>
            <w:r w:rsidR="00AC4EFD">
              <w:t>bude</w:t>
            </w:r>
            <w:r w:rsidR="00F06DAB">
              <w:t xml:space="preserve"> </w:t>
            </w:r>
            <w:r w:rsidR="00AC4EFD">
              <w:t>možnost zastavit se</w:t>
            </w:r>
            <w:r w:rsidR="00C5196B">
              <w:t xml:space="preserve"> v restauraci</w:t>
            </w:r>
            <w:r w:rsidR="00B538E4">
              <w:t xml:space="preserve"> nebo v obchodě dokoupit potraviny.</w:t>
            </w:r>
            <w:r w:rsidR="00E5426A">
              <w:t xml:space="preserve"> </w:t>
            </w:r>
          </w:p>
          <w:p w:rsidR="001D6AFC" w:rsidRDefault="00F06DAB" w:rsidP="005C61E4">
            <w:pPr>
              <w:spacing w:after="160" w:line="312" w:lineRule="auto"/>
              <w:rPr>
                <w:bCs w:val="0"/>
              </w:rPr>
            </w:pPr>
            <w:r>
              <w:t xml:space="preserve">CENA A PLATBA </w:t>
            </w:r>
            <w:r w:rsidR="001D6AFC">
              <w:t xml:space="preserve">– cena ubytování v STC Svratka s příplatkem za jednu noc a poplatkem městu je 360Kč. Platba </w:t>
            </w:r>
            <w:r w:rsidR="000C4998">
              <w:t xml:space="preserve">za ubytování a spolujízdu bude hrazena </w:t>
            </w:r>
            <w:r w:rsidR="001D6AFC">
              <w:t>na místě.</w:t>
            </w:r>
            <w:r>
              <w:t xml:space="preserve"> </w:t>
            </w:r>
            <w:r w:rsidR="001D6AFC">
              <w:rPr>
                <w:bCs w:val="0"/>
              </w:rPr>
              <w:t xml:space="preserve"> Záloha se na tuto akci nevybírá.</w:t>
            </w:r>
          </w:p>
          <w:p w:rsidR="000C4998" w:rsidRPr="000400F0" w:rsidRDefault="001D6AFC" w:rsidP="005C61E4">
            <w:pPr>
              <w:spacing w:after="160" w:line="312" w:lineRule="auto"/>
              <w:rPr>
                <w:bCs w:val="0"/>
              </w:rPr>
            </w:pPr>
            <w:r>
              <w:t xml:space="preserve">PŘIHLÁŠENÍ – </w:t>
            </w:r>
            <w:r w:rsidR="000C4998">
              <w:t>ZÁVAZNOU</w:t>
            </w:r>
            <w:r>
              <w:t xml:space="preserve"> přihlášku je třeba </w:t>
            </w:r>
            <w:r w:rsidR="00F06DAB">
              <w:t>provést</w:t>
            </w:r>
            <w:r w:rsidR="007224BF">
              <w:t xml:space="preserve"> </w:t>
            </w:r>
            <w:r w:rsidR="000400F0">
              <w:t xml:space="preserve">e-mailem nebo telefonicky </w:t>
            </w:r>
            <w:r w:rsidR="00D85D5D">
              <w:rPr>
                <w:b/>
                <w:color w:val="FF0000"/>
              </w:rPr>
              <w:t xml:space="preserve">NEJPOZDĚJI do </w:t>
            </w:r>
            <w:r>
              <w:rPr>
                <w:b/>
                <w:color w:val="FF0000"/>
              </w:rPr>
              <w:t>17.7.2020</w:t>
            </w:r>
            <w:r w:rsidR="004928AE">
              <w:rPr>
                <w:b/>
                <w:color w:val="FF0000"/>
              </w:rPr>
              <w:t>.</w:t>
            </w:r>
            <w:r w:rsidR="00F06DAB">
              <w:t xml:space="preserve"> </w:t>
            </w:r>
          </w:p>
          <w:p w:rsidR="00197A37" w:rsidRDefault="00BC4A3B" w:rsidP="005C61E4">
            <w:pPr>
              <w:spacing w:after="160" w:line="312" w:lineRule="auto"/>
            </w:pPr>
            <w:r>
              <w:t xml:space="preserve"> </w:t>
            </w:r>
            <w:r w:rsidR="007019BF">
              <w:t xml:space="preserve">  </w:t>
            </w:r>
            <w:r w:rsidR="005515BF">
              <w:t xml:space="preserve"> </w:t>
            </w:r>
            <w:r w:rsidR="00947C12">
              <w:t xml:space="preserve"> </w:t>
            </w:r>
          </w:p>
          <w:p w:rsidR="00947C12" w:rsidRDefault="00947C12" w:rsidP="005C61E4">
            <w:pPr>
              <w:spacing w:after="160" w:line="312" w:lineRule="auto"/>
            </w:pPr>
          </w:p>
          <w:p w:rsidR="00197A37" w:rsidRDefault="00197A37" w:rsidP="005C61E4">
            <w:pPr>
              <w:spacing w:after="160" w:line="312" w:lineRule="auto"/>
            </w:pPr>
          </w:p>
          <w:p w:rsidR="00AD3E5B" w:rsidRDefault="00AD3E5B" w:rsidP="005C61E4">
            <w:pPr>
              <w:spacing w:after="160" w:line="312" w:lineRule="auto"/>
            </w:pPr>
          </w:p>
          <w:p w:rsidR="00AD3E5B" w:rsidRPr="00AA4794" w:rsidRDefault="00AD3E5B" w:rsidP="005C61E4">
            <w:pPr>
              <w:spacing w:after="160" w:line="312" w:lineRule="auto"/>
            </w:pPr>
          </w:p>
          <w:p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2952" w:type="dxa"/>
          </w:tcPr>
          <w:p w:rsidR="005C61E4" w:rsidRDefault="00804E14" w:rsidP="005C61E4">
            <w:pPr>
              <w:pStyle w:val="Nadpis2"/>
              <w:outlineLvl w:val="1"/>
            </w:pPr>
            <w:r>
              <w:t>2</w:t>
            </w:r>
            <w:r w:rsidR="00275A65">
              <w:t>x nenáročný vý</w:t>
            </w:r>
            <w:r w:rsidR="00C860D9">
              <w:t>šlap</w:t>
            </w:r>
            <w:r w:rsidR="00275A65">
              <w:t xml:space="preserve"> </w:t>
            </w:r>
            <w:r w:rsidR="004B1DE7">
              <w:t>pro všechny věkové skupiny</w:t>
            </w:r>
          </w:p>
          <w:p w:rsidR="005C61E4" w:rsidRPr="00AA4794" w:rsidRDefault="0084779C" w:rsidP="005C61E4">
            <w:pPr>
              <w:pStyle w:val="Nadpis2"/>
              <w:outlineLvl w:val="1"/>
            </w:pPr>
            <w:sdt>
              <w:sdtPr>
                <w:alias w:val="Obrázek dělicí čáry:"/>
                <w:tag w:val="Obrázek dělicí čáry:"/>
                <w:id w:val="1193575528"/>
                <w:placeholder>
                  <w:docPart w:val="C0F521939F484311981692BB23F6E4FA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rPr>
                    <w:lang w:bidi="cs-CZ"/>
                  </w:rPr>
                  <w:t>────</w:t>
                </w:r>
              </w:sdtContent>
            </w:sdt>
          </w:p>
          <w:p w:rsidR="007E33C6" w:rsidRDefault="00731D6F" w:rsidP="007E33C6">
            <w:pPr>
              <w:pStyle w:val="Nadpis2"/>
              <w:outlineLvl w:val="1"/>
            </w:pPr>
            <w:r>
              <w:t>Pěkné u</w:t>
            </w:r>
            <w:r w:rsidR="00FE17DA">
              <w:t>bytován</w:t>
            </w:r>
            <w:r w:rsidR="00CD12B7">
              <w:t xml:space="preserve">í </w:t>
            </w:r>
            <w:r w:rsidR="00804E14">
              <w:t>ve sport</w:t>
            </w:r>
            <w:r w:rsidR="004B1DE7">
              <w:t xml:space="preserve"> centru </w:t>
            </w:r>
            <w:r w:rsidR="00804E14">
              <w:t>Svratka</w:t>
            </w:r>
          </w:p>
          <w:p w:rsidR="005C61E4" w:rsidRPr="00AA4794" w:rsidRDefault="0084779C" w:rsidP="005C61E4">
            <w:pPr>
              <w:pStyle w:val="Nadpis2"/>
              <w:outlineLvl w:val="1"/>
            </w:pPr>
            <w:sdt>
              <w:sdtPr>
                <w:alias w:val="Obrázek dělicí čáry:"/>
                <w:tag w:val="Obrázek dělicí čáry:"/>
                <w:id w:val="-59171642"/>
                <w:placeholder>
                  <w:docPart w:val="6A4E512E32AD4AE78496C9F2F4B4A5D2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rPr>
                    <w:lang w:bidi="cs-CZ"/>
                  </w:rPr>
                  <w:t>────</w:t>
                </w:r>
              </w:sdtContent>
            </w:sdt>
          </w:p>
          <w:p w:rsidR="005C61E4" w:rsidRPr="00AA4794" w:rsidRDefault="00804E14" w:rsidP="005C61E4">
            <w:pPr>
              <w:pStyle w:val="Nadpis2"/>
              <w:outlineLvl w:val="1"/>
            </w:pPr>
            <w:r>
              <w:t>Operativní</w:t>
            </w:r>
            <w:r w:rsidR="00085FAB">
              <w:t xml:space="preserve"> a pohodlná</w:t>
            </w:r>
            <w:r w:rsidR="00731D6F">
              <w:t xml:space="preserve"> d</w:t>
            </w:r>
            <w:r w:rsidR="002F53FA">
              <w:t xml:space="preserve">oprava </w:t>
            </w:r>
            <w:r w:rsidR="00E36872">
              <w:t xml:space="preserve"> </w:t>
            </w:r>
            <w:r>
              <w:t>auty</w:t>
            </w:r>
          </w:p>
          <w:p w:rsidR="005C61E4" w:rsidRPr="00AA4794" w:rsidRDefault="0084779C" w:rsidP="005C61E4">
            <w:pPr>
              <w:pStyle w:val="Nadpis2"/>
              <w:outlineLvl w:val="1"/>
            </w:pPr>
            <w:sdt>
              <w:sdtPr>
                <w:alias w:val="Obrázek dělicí čáry:"/>
                <w:tag w:val="Obrázek dělicí čáry:"/>
                <w:id w:val="1319850249"/>
                <w:placeholder>
                  <w:docPart w:val="35818E4A271C4A66BD6E3054EC183883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rPr>
                    <w:lang w:bidi="cs-CZ"/>
                  </w:rPr>
                  <w:t>────</w:t>
                </w:r>
              </w:sdtContent>
            </w:sdt>
          </w:p>
          <w:p w:rsidR="005C61E4" w:rsidRDefault="00351649" w:rsidP="007E5491">
            <w:pPr>
              <w:pStyle w:val="Nadpis2"/>
              <w:outlineLvl w:val="1"/>
              <w:rPr>
                <w:bCs w:val="0"/>
              </w:rPr>
            </w:pPr>
            <w:r>
              <w:t xml:space="preserve">Při </w:t>
            </w:r>
            <w:r w:rsidR="00646337">
              <w:t>pěkném počasí  koupání</w:t>
            </w:r>
            <w:r w:rsidR="00085FAB">
              <w:t xml:space="preserve"> </w:t>
            </w:r>
            <w:r w:rsidR="00646337">
              <w:t>na Milovech</w:t>
            </w:r>
          </w:p>
          <w:p w:rsidR="007E5491" w:rsidRDefault="007E5491" w:rsidP="007E5491">
            <w:pPr>
              <w:pStyle w:val="Nadpis2"/>
              <w:outlineLvl w:val="1"/>
            </w:pPr>
          </w:p>
          <w:p w:rsidR="00085FAB" w:rsidRDefault="007E5491" w:rsidP="00E36872">
            <w:pPr>
              <w:pStyle w:val="Kontaktninformace"/>
              <w:spacing w:line="312" w:lineRule="auto"/>
              <w:ind w:left="0"/>
              <w:rPr>
                <w:rStyle w:val="Hypertextovodkaz"/>
                <w:bCs w:val="0"/>
              </w:rPr>
            </w:pPr>
            <w:r>
              <w:t xml:space="preserve"> </w:t>
            </w:r>
            <w:r w:rsidR="00085FAB">
              <w:t xml:space="preserve">  </w:t>
            </w:r>
            <w:hyperlink r:id="rId12" w:history="1">
              <w:r w:rsidR="00085FAB" w:rsidRPr="007B1D84">
                <w:rPr>
                  <w:rStyle w:val="Hypertextovodkaz"/>
                </w:rPr>
                <w:t>maranejedlik@seznam.cz</w:t>
              </w:r>
            </w:hyperlink>
          </w:p>
          <w:p w:rsidR="00E36872" w:rsidRPr="00AA4794" w:rsidRDefault="00085FAB" w:rsidP="00085FAB">
            <w:pPr>
              <w:pStyle w:val="Kontaktninformace"/>
              <w:spacing w:line="312" w:lineRule="auto"/>
              <w:ind w:left="0"/>
              <w:jc w:val="left"/>
            </w:pPr>
            <w:r>
              <w:rPr>
                <w:rStyle w:val="Hypertextovodkaz"/>
              </w:rPr>
              <w:t xml:space="preserve">        telefon:604 971 261</w:t>
            </w:r>
          </w:p>
          <w:p w:rsidR="005C61E4" w:rsidRPr="00AA4794" w:rsidRDefault="000D5D48" w:rsidP="00CE5689">
            <w:pPr>
              <w:pStyle w:val="Kontaktninformace"/>
              <w:spacing w:line="312" w:lineRule="auto"/>
            </w:pPr>
            <w:r>
              <w:t xml:space="preserve">Termín  akce </w:t>
            </w:r>
            <w:r w:rsidR="00804E14">
              <w:t>25.7-26.7</w:t>
            </w:r>
            <w:r w:rsidR="00646337">
              <w:t xml:space="preserve"> </w:t>
            </w:r>
            <w:r w:rsidR="002B2469">
              <w:t>20</w:t>
            </w:r>
            <w:r w:rsidR="00804E14">
              <w:t>20</w:t>
            </w:r>
          </w:p>
        </w:tc>
      </w:tr>
    </w:tbl>
    <w:p w:rsidR="005C61E4" w:rsidRDefault="005C61E4" w:rsidP="00AA4794">
      <w:pPr>
        <w:pStyle w:val="Bezmezer"/>
      </w:pPr>
    </w:p>
    <w:tbl>
      <w:tblPr>
        <w:tblStyle w:val="Svtltabulkasmkou11"/>
        <w:tblW w:w="51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8222"/>
        <w:gridCol w:w="2939"/>
      </w:tblGrid>
      <w:tr w:rsidR="00BC5127" w:rsidRPr="00AA4794" w:rsidTr="004A45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021"/>
        </w:trPr>
        <w:tc>
          <w:tcPr>
            <w:tcW w:w="8222" w:type="dxa"/>
            <w:tcMar>
              <w:right w:w="288" w:type="dxa"/>
            </w:tcMar>
          </w:tcPr>
          <w:p w:rsidR="0003079C" w:rsidRDefault="001C1521" w:rsidP="00320EA9">
            <w:pPr>
              <w:spacing w:after="160" w:line="312" w:lineRule="auto"/>
              <w:rPr>
                <w:bCs w:val="0"/>
              </w:rPr>
            </w:pPr>
            <w:r>
              <w:lastRenderedPageBreak/>
              <w:t xml:space="preserve">SOBOTA </w:t>
            </w:r>
            <w:r w:rsidR="00D4173C">
              <w:t xml:space="preserve">25.7. </w:t>
            </w:r>
            <w:r w:rsidR="000C4998">
              <w:t>R</w:t>
            </w:r>
            <w:r w:rsidR="003F03F4">
              <w:t xml:space="preserve">áno v 7.00 odjezd auty ze Žamberka z parkoviště od BILLY do </w:t>
            </w:r>
            <w:r w:rsidR="00190469">
              <w:t>Milov. Předpokládaný příjezd 9.00. Odtud zahájíme středně náročnou okružní vycházku</w:t>
            </w:r>
            <w:r w:rsidR="00D4173C">
              <w:t xml:space="preserve"> (cca 10km),</w:t>
            </w:r>
            <w:r w:rsidR="00190469">
              <w:t xml:space="preserve"> podél Meandrů Svratky a dále na vyhlídkové vrcholy Milovsk</w:t>
            </w:r>
            <w:r w:rsidR="00D4173C">
              <w:t>ých</w:t>
            </w:r>
            <w:r w:rsidR="00190469">
              <w:t xml:space="preserve"> perníčk</w:t>
            </w:r>
            <w:r w:rsidR="00D4173C">
              <w:t>ů</w:t>
            </w:r>
            <w:r w:rsidR="00190469">
              <w:t xml:space="preserve"> a Čtyř palic. Sestoupíme zpět k Milovskému rybníku, kde si budeme </w:t>
            </w:r>
            <w:r w:rsidR="00C860D9">
              <w:t xml:space="preserve">moci </w:t>
            </w:r>
            <w:r w:rsidR="00190469">
              <w:t>v případě pěkného počasí užít koupání</w:t>
            </w:r>
            <w:r w:rsidR="00D4173C">
              <w:t xml:space="preserve"> a slunění na travnaté pláži. Samozřejmě bude možnost se zde i občerstvit v místní restauraci.</w:t>
            </w:r>
            <w:r w:rsidR="00190469">
              <w:t xml:space="preserve"> </w:t>
            </w:r>
            <w:r w:rsidR="00D4173C">
              <w:t>V plánu dne je ještě návštěva Japonské zahrady ve Sněžném. V podvečer odjedeme do Svratky kde se ubytujeme a večer posedíme v některé místní restauraci.</w:t>
            </w:r>
          </w:p>
          <w:p w:rsidR="00A359D7" w:rsidRDefault="00A359D7" w:rsidP="00320EA9">
            <w:pPr>
              <w:spacing w:after="160" w:line="312" w:lineRule="auto"/>
              <w:rPr>
                <w:bCs w:val="0"/>
              </w:rPr>
            </w:pPr>
            <w:r>
              <w:t xml:space="preserve">NEDĚLE </w:t>
            </w:r>
            <w:r w:rsidR="00D4173C">
              <w:t>26.7.</w:t>
            </w:r>
            <w:r>
              <w:t xml:space="preserve"> Ráno beze spěchu </w:t>
            </w:r>
            <w:r w:rsidR="00D4173C">
              <w:t>posnídáme</w:t>
            </w:r>
            <w:r w:rsidR="00331572">
              <w:t>, sbalíme</w:t>
            </w:r>
            <w:r w:rsidR="00D4173C">
              <w:t xml:space="preserve"> </w:t>
            </w:r>
            <w:r w:rsidR="00F95563">
              <w:t>a auty odjedeme opět k Milovskému rybníku, odkud budeme vycházet na druhou okružní vycházku s podobnou náročností</w:t>
            </w:r>
            <w:r w:rsidR="00A77254">
              <w:t xml:space="preserve"> (13,7km)</w:t>
            </w:r>
            <w:r w:rsidR="00F95563">
              <w:t xml:space="preserve">, jako byla ta sobotní. Tentokrát nás čekají vyhlídkové vrcholy Drátník,  Malínská skála, Lisovská skála, a nakonec Devět skal 836,3 m.n.m., odkud jsou v případě pěkného počasí úchvatné výhledy </w:t>
            </w:r>
            <w:r w:rsidR="00A77254">
              <w:t xml:space="preserve">do kraje. Po návratu do Milov, bude opět možnost občerstvení a v případě hezkého počasí i koupání. Ojezd z Milov okolo 14.00. V plánu je na zpáteční cestě </w:t>
            </w:r>
            <w:r w:rsidR="00C860D9">
              <w:t xml:space="preserve">ještě </w:t>
            </w:r>
            <w:r w:rsidR="00A77254">
              <w:t>zastávka v Poličce (náměstí, kostel sv. Jakuba, galerie Vysočina</w:t>
            </w:r>
            <w:r w:rsidR="00085FAB">
              <w:t>), popř.</w:t>
            </w:r>
            <w:r w:rsidR="00C860D9">
              <w:t xml:space="preserve"> v </w:t>
            </w:r>
            <w:r w:rsidR="00085FAB">
              <w:t xml:space="preserve"> Litomyšl</w:t>
            </w:r>
            <w:r w:rsidR="00C860D9">
              <w:t>i</w:t>
            </w:r>
            <w:r w:rsidR="00085FAB">
              <w:t xml:space="preserve"> (náměstí, zámek, park). Předpokládaný návrat do Žamberka okolo </w:t>
            </w:r>
            <w:r w:rsidR="000E66FD">
              <w:t>19</w:t>
            </w:r>
            <w:bookmarkStart w:id="0" w:name="_GoBack"/>
            <w:bookmarkEnd w:id="0"/>
            <w:r w:rsidR="00085FAB">
              <w:t>.00.</w:t>
            </w:r>
          </w:p>
          <w:p w:rsidR="006C5777" w:rsidRDefault="00786EB7" w:rsidP="00320EA9">
            <w:pPr>
              <w:spacing w:after="160" w:line="312" w:lineRule="auto"/>
            </w:pPr>
            <w:r>
              <w:t>T</w:t>
            </w:r>
            <w:r w:rsidR="00F42BB7">
              <w:t xml:space="preserve">uto </w:t>
            </w:r>
            <w:r w:rsidR="006C5777">
              <w:t>turistickou akci organizuj</w:t>
            </w:r>
            <w:r>
              <w:t xml:space="preserve">e a vede </w:t>
            </w:r>
            <w:r w:rsidR="000D5D48">
              <w:t xml:space="preserve">MAREK NEJEDLÍK. </w:t>
            </w:r>
            <w:r w:rsidR="00AE0088">
              <w:t xml:space="preserve">Hlaste se na </w:t>
            </w:r>
            <w:r>
              <w:t>tel. 604971</w:t>
            </w:r>
            <w:r w:rsidR="006C5777">
              <w:t xml:space="preserve">261  </w:t>
            </w:r>
            <w:r w:rsidR="00964F89">
              <w:t xml:space="preserve">nebo na </w:t>
            </w:r>
            <w:hyperlink r:id="rId13" w:history="1">
              <w:r w:rsidR="006C5777" w:rsidRPr="00481FFE">
                <w:rPr>
                  <w:rStyle w:val="Hypertextovodkaz"/>
                </w:rPr>
                <w:t>maranejedlik@seznam.cz</w:t>
              </w:r>
            </w:hyperlink>
            <w:r w:rsidR="00614C66">
              <w:t xml:space="preserve"> .</w:t>
            </w:r>
            <w:r w:rsidR="00D723C2">
              <w:t xml:space="preserve"> </w:t>
            </w:r>
            <w:r w:rsidR="007956F5">
              <w:t xml:space="preserve"> </w:t>
            </w:r>
            <w:r w:rsidR="00BC537F">
              <w:t>Počet max.</w:t>
            </w:r>
            <w:r w:rsidR="00161D43">
              <w:t xml:space="preserve"> 1</w:t>
            </w:r>
            <w:r w:rsidR="00A77254">
              <w:t>2</w:t>
            </w:r>
            <w:r w:rsidR="00161D43">
              <w:t xml:space="preserve"> turistů.</w:t>
            </w:r>
          </w:p>
          <w:p w:rsidR="00ED36C6" w:rsidRDefault="00100490" w:rsidP="00320EA9">
            <w:pPr>
              <w:spacing w:after="160" w:line="312" w:lineRule="auto"/>
            </w:pPr>
            <w:r>
              <w:rPr>
                <w:noProof/>
                <w:lang w:eastAsia="cs-CZ"/>
              </w:rPr>
              <w:drawing>
                <wp:inline distT="0" distB="0" distL="0" distR="0" wp14:anchorId="4C77B28A" wp14:editId="2709490D">
                  <wp:extent cx="1895475" cy="1952179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832" cy="196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634" w:rsidRPr="00AA4794" w:rsidRDefault="00794634" w:rsidP="00320EA9">
            <w:pPr>
              <w:spacing w:after="160" w:line="312" w:lineRule="auto"/>
            </w:pPr>
          </w:p>
          <w:p w:rsidR="00BC5127" w:rsidRPr="00AA4794" w:rsidRDefault="00BC5127" w:rsidP="00320EA9">
            <w:pPr>
              <w:spacing w:after="160" w:line="312" w:lineRule="auto"/>
            </w:pPr>
          </w:p>
        </w:tc>
        <w:tc>
          <w:tcPr>
            <w:tcW w:w="2939" w:type="dxa"/>
          </w:tcPr>
          <w:p w:rsidR="00122C10" w:rsidRDefault="0016606E" w:rsidP="00122C10">
            <w:pPr>
              <w:pStyle w:val="Nadpis2"/>
              <w:outlineLvl w:val="1"/>
            </w:pPr>
            <w:r>
              <w:t xml:space="preserve">Uzávěrka </w:t>
            </w:r>
            <w:r w:rsidR="00804E14">
              <w:t>přihlášek</w:t>
            </w:r>
            <w:r w:rsidR="00E94B30">
              <w:t xml:space="preserve"> pro účastníky akce je </w:t>
            </w:r>
            <w:r w:rsidR="00C1222D">
              <w:t>17.7.2020</w:t>
            </w:r>
            <w:r w:rsidR="000D5D48">
              <w:t xml:space="preserve"> !!!</w:t>
            </w:r>
          </w:p>
          <w:p w:rsidR="00BC5127" w:rsidRPr="00AA4794" w:rsidRDefault="0084779C" w:rsidP="00320EA9">
            <w:pPr>
              <w:pStyle w:val="Nadpis2"/>
              <w:outlineLvl w:val="1"/>
            </w:pPr>
            <w:sdt>
              <w:sdtPr>
                <w:alias w:val="Obrázek dělicí čáry:"/>
                <w:tag w:val="Obrázek dělicí čáry:"/>
                <w:id w:val="1097820447"/>
                <w:placeholder>
                  <w:docPart w:val="B87F8F61711A4533B09E3B1F2545A006"/>
                </w:placeholder>
                <w:temporary/>
                <w:showingPlcHdr/>
                <w:text/>
              </w:sdtPr>
              <w:sdtEndPr/>
              <w:sdtContent>
                <w:r w:rsidR="00BC5127" w:rsidRPr="00AA4794">
                  <w:rPr>
                    <w:lang w:bidi="cs-CZ"/>
                  </w:rPr>
                  <w:t>────</w:t>
                </w:r>
              </w:sdtContent>
            </w:sdt>
          </w:p>
          <w:p w:rsidR="00BC5127" w:rsidRPr="00AA4794" w:rsidRDefault="004B1DE7" w:rsidP="00320EA9">
            <w:pPr>
              <w:pStyle w:val="Nadpis2"/>
              <w:outlineLvl w:val="1"/>
            </w:pPr>
            <w:r>
              <w:t xml:space="preserve">Cena </w:t>
            </w:r>
            <w:r w:rsidR="00804E14">
              <w:t>víkendového</w:t>
            </w:r>
            <w:r>
              <w:t xml:space="preserve"> pobytu  s aktivním         programem pouze  </w:t>
            </w:r>
            <w:r w:rsidR="00804E14">
              <w:t>360</w:t>
            </w:r>
            <w:r>
              <w:t xml:space="preserve"> Kč. </w:t>
            </w:r>
          </w:p>
          <w:p w:rsidR="00BC5127" w:rsidRPr="00AA4794" w:rsidRDefault="0084779C" w:rsidP="00320EA9">
            <w:pPr>
              <w:pStyle w:val="Nadpis2"/>
              <w:outlineLvl w:val="1"/>
            </w:pPr>
            <w:sdt>
              <w:sdtPr>
                <w:alias w:val="Obrázek dělicí čáry:"/>
                <w:tag w:val="Obrázek dělicí čáry:"/>
                <w:id w:val="1097820449"/>
                <w:placeholder>
                  <w:docPart w:val="FF82711893144C5C89E1794DE6B8BFBF"/>
                </w:placeholder>
                <w:temporary/>
                <w:showingPlcHdr/>
                <w:text/>
              </w:sdtPr>
              <w:sdtEndPr/>
              <w:sdtContent>
                <w:r w:rsidR="00BC5127" w:rsidRPr="00AA4794">
                  <w:rPr>
                    <w:lang w:bidi="cs-CZ"/>
                  </w:rPr>
                  <w:t>────</w:t>
                </w:r>
              </w:sdtContent>
            </w:sdt>
          </w:p>
          <w:p w:rsidR="00BC5127" w:rsidRPr="00AA4794" w:rsidRDefault="00E36872" w:rsidP="00320EA9">
            <w:pPr>
              <w:pStyle w:val="Nadpis2"/>
              <w:outlineLvl w:val="1"/>
            </w:pPr>
            <w:r>
              <w:t>Účastnit se mohou i nečlenové KČT</w:t>
            </w:r>
          </w:p>
          <w:p w:rsidR="00BC5127" w:rsidRPr="00AA4794" w:rsidRDefault="0084779C" w:rsidP="00320EA9">
            <w:pPr>
              <w:pStyle w:val="Nadpis2"/>
              <w:outlineLvl w:val="1"/>
            </w:pPr>
            <w:sdt>
              <w:sdtPr>
                <w:alias w:val="Obrázek dělicí čáry:"/>
                <w:tag w:val="Obrázek dělicí čáry:"/>
                <w:id w:val="1097820451"/>
                <w:placeholder>
                  <w:docPart w:val="86B1EDD967AD4E3FBC401EF4C71D17A3"/>
                </w:placeholder>
                <w:temporary/>
                <w:showingPlcHdr/>
                <w:text/>
              </w:sdtPr>
              <w:sdtEndPr/>
              <w:sdtContent>
                <w:r w:rsidR="00BC5127" w:rsidRPr="00AA4794">
                  <w:rPr>
                    <w:lang w:bidi="cs-CZ"/>
                  </w:rPr>
                  <w:t>────</w:t>
                </w:r>
              </w:sdtContent>
            </w:sdt>
          </w:p>
          <w:p w:rsidR="00BC5127" w:rsidRPr="00AA4794" w:rsidRDefault="00990ECC" w:rsidP="00CD12B7">
            <w:pPr>
              <w:pStyle w:val="Nadpis2"/>
              <w:outlineLvl w:val="1"/>
            </w:pPr>
            <w:r>
              <w:t xml:space="preserve">Poznejte </w:t>
            </w:r>
            <w:r w:rsidR="00CD12B7">
              <w:t>krásy</w:t>
            </w:r>
            <w:r w:rsidR="00275A65">
              <w:t xml:space="preserve"> </w:t>
            </w:r>
            <w:r w:rsidR="00804E14">
              <w:t>Žďárských Vrchů a okolí Svratky</w:t>
            </w:r>
            <w:r w:rsidR="00275A65">
              <w:t xml:space="preserve"> </w:t>
            </w:r>
          </w:p>
        </w:tc>
      </w:tr>
    </w:tbl>
    <w:p w:rsidR="00BC5127" w:rsidRPr="00076F31" w:rsidRDefault="00806237" w:rsidP="00AA4794">
      <w:pPr>
        <w:pStyle w:val="Bezmezer"/>
      </w:pPr>
      <w:r>
        <w:br w:type="textWrapping" w:clear="all"/>
      </w:r>
      <w:r w:rsidR="004928AE">
        <w:rPr>
          <w:noProof/>
        </w:rPr>
        <w:drawing>
          <wp:inline distT="0" distB="0" distL="0" distR="0">
            <wp:extent cx="7086600" cy="211455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5127" w:rsidRPr="00076F31" w:rsidSect="00535927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779C" w:rsidRDefault="0084779C" w:rsidP="005F5D5F">
      <w:pPr>
        <w:spacing w:after="0" w:line="240" w:lineRule="auto"/>
      </w:pPr>
      <w:r>
        <w:separator/>
      </w:r>
    </w:p>
  </w:endnote>
  <w:endnote w:type="continuationSeparator" w:id="0">
    <w:p w:rsidR="0084779C" w:rsidRDefault="0084779C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779C" w:rsidRDefault="0084779C" w:rsidP="005F5D5F">
      <w:pPr>
        <w:spacing w:after="0" w:line="240" w:lineRule="auto"/>
      </w:pPr>
      <w:r>
        <w:separator/>
      </w:r>
    </w:p>
  </w:footnote>
  <w:footnote w:type="continuationSeparator" w:id="0">
    <w:p w:rsidR="0084779C" w:rsidRDefault="0084779C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readOnly" w:formatting="1" w:enforcement="1" w:cryptProviderType="rsaAES" w:cryptAlgorithmClass="hash" w:cryptAlgorithmType="typeAny" w:cryptAlgorithmSid="14" w:cryptSpinCount="100000" w:hash="Ybobah1H4m1L5FaeOP4+vmH87rbE//HRU4Ze42r6E53JhiYoHOSDRN1jtDXCHi2mB+6x+rE0pmhLUmSFmPo3bg==" w:salt="opmmB53WTsACFuHt2S7Vf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096"/>
    <w:rsid w:val="000168C0"/>
    <w:rsid w:val="0003079C"/>
    <w:rsid w:val="000400F0"/>
    <w:rsid w:val="0004136A"/>
    <w:rsid w:val="000427C6"/>
    <w:rsid w:val="00042883"/>
    <w:rsid w:val="000755F7"/>
    <w:rsid w:val="00076F31"/>
    <w:rsid w:val="00082142"/>
    <w:rsid w:val="00085FAB"/>
    <w:rsid w:val="000A59FE"/>
    <w:rsid w:val="000C4998"/>
    <w:rsid w:val="000D5D48"/>
    <w:rsid w:val="000E29D5"/>
    <w:rsid w:val="000E3837"/>
    <w:rsid w:val="000E66FD"/>
    <w:rsid w:val="00100490"/>
    <w:rsid w:val="00122C10"/>
    <w:rsid w:val="00161D43"/>
    <w:rsid w:val="0016606E"/>
    <w:rsid w:val="00171CDD"/>
    <w:rsid w:val="00175521"/>
    <w:rsid w:val="00177C66"/>
    <w:rsid w:val="00181FB9"/>
    <w:rsid w:val="00190469"/>
    <w:rsid w:val="00197A37"/>
    <w:rsid w:val="001B0C52"/>
    <w:rsid w:val="001C1521"/>
    <w:rsid w:val="001D1863"/>
    <w:rsid w:val="001D3032"/>
    <w:rsid w:val="001D6AFC"/>
    <w:rsid w:val="001E536E"/>
    <w:rsid w:val="001E5752"/>
    <w:rsid w:val="0020305A"/>
    <w:rsid w:val="00210C66"/>
    <w:rsid w:val="00251739"/>
    <w:rsid w:val="00261A78"/>
    <w:rsid w:val="00267295"/>
    <w:rsid w:val="00275A65"/>
    <w:rsid w:val="002A4D2A"/>
    <w:rsid w:val="002B2469"/>
    <w:rsid w:val="002D7810"/>
    <w:rsid w:val="002F53FA"/>
    <w:rsid w:val="00310804"/>
    <w:rsid w:val="00324CC8"/>
    <w:rsid w:val="00331572"/>
    <w:rsid w:val="00332AEB"/>
    <w:rsid w:val="00351649"/>
    <w:rsid w:val="0038468D"/>
    <w:rsid w:val="003B6A17"/>
    <w:rsid w:val="003D09D6"/>
    <w:rsid w:val="003E1D3D"/>
    <w:rsid w:val="003F03F4"/>
    <w:rsid w:val="0040288A"/>
    <w:rsid w:val="00404F84"/>
    <w:rsid w:val="00411532"/>
    <w:rsid w:val="00431D81"/>
    <w:rsid w:val="0044543E"/>
    <w:rsid w:val="004928AE"/>
    <w:rsid w:val="0049496A"/>
    <w:rsid w:val="004A0D10"/>
    <w:rsid w:val="004A4581"/>
    <w:rsid w:val="004A7C4B"/>
    <w:rsid w:val="004B1DE7"/>
    <w:rsid w:val="004C402B"/>
    <w:rsid w:val="004E0EB4"/>
    <w:rsid w:val="004F582A"/>
    <w:rsid w:val="005222EE"/>
    <w:rsid w:val="00535927"/>
    <w:rsid w:val="00541BB3"/>
    <w:rsid w:val="00544732"/>
    <w:rsid w:val="00546D9F"/>
    <w:rsid w:val="005515BF"/>
    <w:rsid w:val="0056084B"/>
    <w:rsid w:val="00592191"/>
    <w:rsid w:val="005A274C"/>
    <w:rsid w:val="005C61E4"/>
    <w:rsid w:val="005F2A3D"/>
    <w:rsid w:val="005F5D5F"/>
    <w:rsid w:val="006133FC"/>
    <w:rsid w:val="00614C66"/>
    <w:rsid w:val="00615F3E"/>
    <w:rsid w:val="00620FE7"/>
    <w:rsid w:val="006219AF"/>
    <w:rsid w:val="00622B48"/>
    <w:rsid w:val="0063574D"/>
    <w:rsid w:val="00646337"/>
    <w:rsid w:val="00647FAD"/>
    <w:rsid w:val="00650951"/>
    <w:rsid w:val="00652FE0"/>
    <w:rsid w:val="00665EA1"/>
    <w:rsid w:val="006A310F"/>
    <w:rsid w:val="006A4BFD"/>
    <w:rsid w:val="006B2DD8"/>
    <w:rsid w:val="006C4C9A"/>
    <w:rsid w:val="006C5777"/>
    <w:rsid w:val="006E5B0F"/>
    <w:rsid w:val="007019BF"/>
    <w:rsid w:val="007224BF"/>
    <w:rsid w:val="00731D6F"/>
    <w:rsid w:val="00777F3C"/>
    <w:rsid w:val="00786EB7"/>
    <w:rsid w:val="0079199F"/>
    <w:rsid w:val="00794634"/>
    <w:rsid w:val="007956F5"/>
    <w:rsid w:val="007B5354"/>
    <w:rsid w:val="007B67A8"/>
    <w:rsid w:val="007C0F36"/>
    <w:rsid w:val="007C79CC"/>
    <w:rsid w:val="007C7E2D"/>
    <w:rsid w:val="007D349F"/>
    <w:rsid w:val="007E33C6"/>
    <w:rsid w:val="007E5491"/>
    <w:rsid w:val="00804E14"/>
    <w:rsid w:val="00806237"/>
    <w:rsid w:val="0083751F"/>
    <w:rsid w:val="00837654"/>
    <w:rsid w:val="00844182"/>
    <w:rsid w:val="0084779C"/>
    <w:rsid w:val="00874CD3"/>
    <w:rsid w:val="00880783"/>
    <w:rsid w:val="0089488C"/>
    <w:rsid w:val="008B0358"/>
    <w:rsid w:val="008B1EBF"/>
    <w:rsid w:val="008B5772"/>
    <w:rsid w:val="008C031F"/>
    <w:rsid w:val="008C1756"/>
    <w:rsid w:val="008D17FF"/>
    <w:rsid w:val="008D60E2"/>
    <w:rsid w:val="008F6C52"/>
    <w:rsid w:val="00901E10"/>
    <w:rsid w:val="009141C6"/>
    <w:rsid w:val="0093202E"/>
    <w:rsid w:val="0094201A"/>
    <w:rsid w:val="00947C12"/>
    <w:rsid w:val="009532BE"/>
    <w:rsid w:val="00964F89"/>
    <w:rsid w:val="00967202"/>
    <w:rsid w:val="009707B7"/>
    <w:rsid w:val="00972105"/>
    <w:rsid w:val="009852D0"/>
    <w:rsid w:val="00990ECC"/>
    <w:rsid w:val="0099119D"/>
    <w:rsid w:val="009B3894"/>
    <w:rsid w:val="009E0C82"/>
    <w:rsid w:val="009E26B4"/>
    <w:rsid w:val="009F4503"/>
    <w:rsid w:val="00A03450"/>
    <w:rsid w:val="00A352DC"/>
    <w:rsid w:val="00A359D7"/>
    <w:rsid w:val="00A77254"/>
    <w:rsid w:val="00A85188"/>
    <w:rsid w:val="00A97C88"/>
    <w:rsid w:val="00AA4794"/>
    <w:rsid w:val="00AB3068"/>
    <w:rsid w:val="00AB58F4"/>
    <w:rsid w:val="00AC0ADD"/>
    <w:rsid w:val="00AC4EFD"/>
    <w:rsid w:val="00AD3E5B"/>
    <w:rsid w:val="00AE0088"/>
    <w:rsid w:val="00AF32DC"/>
    <w:rsid w:val="00B00CCF"/>
    <w:rsid w:val="00B36692"/>
    <w:rsid w:val="00B40811"/>
    <w:rsid w:val="00B46A60"/>
    <w:rsid w:val="00B47A7A"/>
    <w:rsid w:val="00B51B1F"/>
    <w:rsid w:val="00B538E4"/>
    <w:rsid w:val="00BA555F"/>
    <w:rsid w:val="00BC4A3B"/>
    <w:rsid w:val="00BC5127"/>
    <w:rsid w:val="00BC537F"/>
    <w:rsid w:val="00BC6ED1"/>
    <w:rsid w:val="00BF7EAE"/>
    <w:rsid w:val="00C0019D"/>
    <w:rsid w:val="00C00833"/>
    <w:rsid w:val="00C045D9"/>
    <w:rsid w:val="00C1222D"/>
    <w:rsid w:val="00C13FE4"/>
    <w:rsid w:val="00C1506C"/>
    <w:rsid w:val="00C5196B"/>
    <w:rsid w:val="00C57F20"/>
    <w:rsid w:val="00C6087E"/>
    <w:rsid w:val="00C73AF0"/>
    <w:rsid w:val="00C74031"/>
    <w:rsid w:val="00C75938"/>
    <w:rsid w:val="00C860D9"/>
    <w:rsid w:val="00CD12B7"/>
    <w:rsid w:val="00CE5689"/>
    <w:rsid w:val="00D16845"/>
    <w:rsid w:val="00D37096"/>
    <w:rsid w:val="00D372FF"/>
    <w:rsid w:val="00D37B9B"/>
    <w:rsid w:val="00D4173C"/>
    <w:rsid w:val="00D43B87"/>
    <w:rsid w:val="00D56FBE"/>
    <w:rsid w:val="00D638AC"/>
    <w:rsid w:val="00D723C2"/>
    <w:rsid w:val="00D751DD"/>
    <w:rsid w:val="00D85D5D"/>
    <w:rsid w:val="00D90B71"/>
    <w:rsid w:val="00DC7F1B"/>
    <w:rsid w:val="00E3564F"/>
    <w:rsid w:val="00E36872"/>
    <w:rsid w:val="00E375B2"/>
    <w:rsid w:val="00E4322D"/>
    <w:rsid w:val="00E5426A"/>
    <w:rsid w:val="00E77963"/>
    <w:rsid w:val="00E94B30"/>
    <w:rsid w:val="00EA1344"/>
    <w:rsid w:val="00EC1838"/>
    <w:rsid w:val="00ED36C6"/>
    <w:rsid w:val="00ED6668"/>
    <w:rsid w:val="00EE5F2E"/>
    <w:rsid w:val="00F06DAB"/>
    <w:rsid w:val="00F2548A"/>
    <w:rsid w:val="00F424CE"/>
    <w:rsid w:val="00F42BB7"/>
    <w:rsid w:val="00F51D64"/>
    <w:rsid w:val="00F7133A"/>
    <w:rsid w:val="00F866DA"/>
    <w:rsid w:val="00F95563"/>
    <w:rsid w:val="00FA0435"/>
    <w:rsid w:val="00FA21D4"/>
    <w:rsid w:val="00FA4518"/>
    <w:rsid w:val="00FB2003"/>
    <w:rsid w:val="00FD5F88"/>
    <w:rsid w:val="00FE17DA"/>
    <w:rsid w:val="00FE381F"/>
    <w:rsid w:val="00FE6B0F"/>
    <w:rsid w:val="00FF2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0C6811"/>
  <w15:docId w15:val="{C544630C-D577-43CC-A94C-A1D9029E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cs-CZ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8F4"/>
  </w:style>
  <w:style w:type="paragraph" w:styleId="Nadpis1">
    <w:name w:val="heading 1"/>
    <w:basedOn w:val="Normln"/>
    <w:next w:val="Normln"/>
    <w:link w:val="Nadpis1Char"/>
    <w:uiPriority w:val="3"/>
    <w:qFormat/>
    <w:rsid w:val="00535927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link w:val="Nadpis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Nadpis3">
    <w:name w:val="heading 3"/>
    <w:basedOn w:val="Normln"/>
    <w:link w:val="Nadpis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Nadpis4">
    <w:name w:val="heading 4"/>
    <w:basedOn w:val="Normln"/>
    <w:next w:val="Normln"/>
    <w:link w:val="Nadpis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Nadpis5">
    <w:name w:val="heading 5"/>
    <w:basedOn w:val="Normln"/>
    <w:next w:val="Normln"/>
    <w:link w:val="Nadpis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Nadpis6">
    <w:name w:val="heading 6"/>
    <w:basedOn w:val="Normln"/>
    <w:next w:val="Normln"/>
    <w:link w:val="Nadpis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Nadpis7">
    <w:name w:val="heading 7"/>
    <w:basedOn w:val="Normln"/>
    <w:next w:val="Normln"/>
    <w:link w:val="Nadpis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Nadpis8">
    <w:name w:val="heading 8"/>
    <w:basedOn w:val="Normln"/>
    <w:next w:val="Normln"/>
    <w:link w:val="Nadpis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3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2"/>
    <w:qFormat/>
    <w:rsid w:val="00535927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Nadpis1Char">
    <w:name w:val="Nadpis 1 Char"/>
    <w:basedOn w:val="Standardnpsmoodstavce"/>
    <w:link w:val="Nadpis1"/>
    <w:uiPriority w:val="3"/>
    <w:rsid w:val="00535927"/>
    <w:rPr>
      <w:b/>
      <w:bCs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A97C88"/>
    <w:rPr>
      <w:color w:val="262626" w:themeColor="text1" w:themeTint="D9"/>
    </w:rPr>
  </w:style>
  <w:style w:type="character" w:customStyle="1" w:styleId="Nadpis2Char">
    <w:name w:val="Nadpis 2 Char"/>
    <w:basedOn w:val="Standardnpsmoodstavce"/>
    <w:link w:val="Nadpis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Bezmezer">
    <w:name w:val="No Spacing"/>
    <w:uiPriority w:val="98"/>
    <w:qFormat/>
    <w:rsid w:val="00AA4794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Kontaktninformace">
    <w:name w:val="Kontaktní informace"/>
    <w:basedOn w:val="Normln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um">
    <w:name w:val="Date"/>
    <w:basedOn w:val="Normln"/>
    <w:link w:val="Datum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umChar">
    <w:name w:val="Datum Char"/>
    <w:basedOn w:val="Standardnpsmoodstavce"/>
    <w:link w:val="Datum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592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927"/>
    <w:rPr>
      <w:rFonts w:ascii="Segoe UI" w:hAnsi="Segoe UI" w:cs="Segoe UI"/>
      <w:sz w:val="22"/>
      <w:szCs w:val="18"/>
    </w:rPr>
  </w:style>
  <w:style w:type="character" w:customStyle="1" w:styleId="Nadpis4Char">
    <w:name w:val="Nadpis 4 Char"/>
    <w:basedOn w:val="Standardnpsmoodstavce"/>
    <w:link w:val="Nadpis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fie">
    <w:name w:val="Bibliography"/>
    <w:basedOn w:val="Normln"/>
    <w:next w:val="Normln"/>
    <w:uiPriority w:val="37"/>
    <w:semiHidden/>
    <w:unhideWhenUsed/>
    <w:rsid w:val="006E5B0F"/>
  </w:style>
  <w:style w:type="paragraph" w:styleId="Textvbloku">
    <w:name w:val="Block Text"/>
    <w:basedOn w:val="Normln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Zkladntext">
    <w:name w:val="Body Text"/>
    <w:basedOn w:val="Normln"/>
    <w:link w:val="ZkladntextChar"/>
    <w:uiPriority w:val="99"/>
    <w:semiHidden/>
    <w:unhideWhenUsed/>
    <w:qFormat/>
    <w:rsid w:val="006E5B0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5B0F"/>
  </w:style>
  <w:style w:type="paragraph" w:styleId="Zkladntext2">
    <w:name w:val="Body Text 2"/>
    <w:basedOn w:val="Normln"/>
    <w:link w:val="Zkladn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E5B0F"/>
  </w:style>
  <w:style w:type="paragraph" w:styleId="Zkladntext3">
    <w:name w:val="Body Text 3"/>
    <w:basedOn w:val="Normln"/>
    <w:link w:val="Zkladn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E5B0F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6E5B0F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6E5B0F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E5B0F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E5B0F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6E5B0F"/>
    <w:pPr>
      <w:spacing w:after="16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6E5B0F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E5B0F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E5B0F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6E5B0F"/>
  </w:style>
  <w:style w:type="table" w:styleId="Barevnmka">
    <w:name w:val="Colorful Grid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E5B0F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5B0F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5B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5B0F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6E5B0F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6E5B0F"/>
  </w:style>
  <w:style w:type="character" w:styleId="Zdraznn">
    <w:name w:val="Emphasis"/>
    <w:basedOn w:val="Standardnpsmoodstavce"/>
    <w:uiPriority w:val="20"/>
    <w:semiHidden/>
    <w:unhideWhenUsed/>
    <w:qFormat/>
    <w:rsid w:val="006E5B0F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6E5B0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E5B0F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Zptenadresanaoblku">
    <w:name w:val="envelope return"/>
    <w:basedOn w:val="Normln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411532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1532"/>
  </w:style>
  <w:style w:type="character" w:styleId="Znakapoznpodarou">
    <w:name w:val="footnote reference"/>
    <w:basedOn w:val="Standardnpsmoodstavce"/>
    <w:uiPriority w:val="99"/>
    <w:semiHidden/>
    <w:unhideWhenUsed/>
    <w:rsid w:val="006E5B0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B0F"/>
    <w:rPr>
      <w:sz w:val="22"/>
      <w:szCs w:val="20"/>
    </w:rPr>
  </w:style>
  <w:style w:type="table" w:customStyle="1" w:styleId="Svtltabulkasmkou11">
    <w:name w:val="Světlá tabulka s mřížkou 11"/>
    <w:basedOn w:val="Normlntabulka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1">
    <w:name w:val="Světlá tabulka s mřížkou 1 – zvýraznění 1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21">
    <w:name w:val="Světlá tabulka s mřížkou 1 – zvýraznění 2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31">
    <w:name w:val="Světlá tabulka s mřížkou 1 – zvýraznění 3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41">
    <w:name w:val="Světlá tabulka s mřížkou 1 – zvýraznění 4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21">
    <w:name w:val="Tabulka s mřížkou 2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mkou2zvraznn11">
    <w:name w:val="Tabulka s mřížkou 2 – zvýraznění 1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Tabulkasmkou2zvraznn21">
    <w:name w:val="Tabulka s mřížkou 2 – zvýraznění 2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Tabulkasmkou2zvraznn31">
    <w:name w:val="Tabulka s mřížkou 2 – zvýraznění 3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Tabulkasmkou2zvraznn41">
    <w:name w:val="Tabulka s mřížkou 2 – zvýraznění 4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Tabulkasmkou2zvraznn51">
    <w:name w:val="Tabulka s mřížkou 2 – zvýraznění 5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Tabulkasmkou2zvraznn61">
    <w:name w:val="Tabulka s mřížkou 2 – zvýraznění 6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Tabulkasmkou31">
    <w:name w:val="Tabulka s mřížkou 3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ulkasmkou3zvraznn11">
    <w:name w:val="Tabulka s mřížkou 3 – zvýraznění 1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Tabulkasmkou3zvraznn21">
    <w:name w:val="Tabulka s mřížkou 3 – zvýraznění 2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Tabulkasmkou3zvraznn31">
    <w:name w:val="Tabulka s mřížkou 3 – zvýraznění 3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Tabulkasmkou3zvraznn41">
    <w:name w:val="Tabulka s mřížkou 3 – zvýraznění 4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Tabulkasmkou3zvraznn51">
    <w:name w:val="Tabulka s mřížkou 3 – zvýraznění 5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Tabulkasmkou3zvraznn61">
    <w:name w:val="Tabulka s mřížkou 3 – zvýraznění 6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Tabulkasmkou41">
    <w:name w:val="Tabulka s mřížkou 4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Tabulkasmkou4zvraznn21">
    <w:name w:val="Tabulka s mřížkou 4 – zvýraznění 2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Tabulkasmkou4zvraznn31">
    <w:name w:val="Tabulka s mřížkou 4 – zvýraznění 3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Tabulkasmkou4zvraznn41">
    <w:name w:val="Tabulka s mřížkou 4 – zvýraznění 4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Tabulkasmkou4zvraznn51">
    <w:name w:val="Tabulka s mřížkou 4 – zvýraznění 5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Tabulkasmkou4zvraznn61">
    <w:name w:val="Tabulka s mřížkou 4 – zvýraznění 6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Tmavtabulkasmkou51">
    <w:name w:val="Tmavá tabulka s mřížkou 51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mavtabulkasmkou5zvraznn11">
    <w:name w:val="Tmavá tabulka s mřížkou 5 – zvýraznění 11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Tmavtabulkasmkou5zvraznn21">
    <w:name w:val="Tmavá tabulka s mřížkou 5 – zvýraznění 21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Tmavtabulkasmkou5zvraznn31">
    <w:name w:val="Tmavá tabulka s mřížkou 5 – zvýraznění 31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Tmavtabulkasmkou5zvraznn41">
    <w:name w:val="Tmavá tabulka s mřížkou 5 – zvýraznění 41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Tmavtabulkasmkou5zvraznn51">
    <w:name w:val="Tmavá tabulka s mřížkou 5 – zvýraznění 51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Tmavtabulkasmkou5zvraznn61">
    <w:name w:val="Tmavá tabulka s mřížkou 5 – zvýraznění 61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Barevntabulkasmkou61">
    <w:name w:val="Barevná tabulka s mřížkou 61"/>
    <w:basedOn w:val="Normlntabulk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arevntabulkasmkou6zvraznn11">
    <w:name w:val="Barevná tabulka s mřížkou 6 – zvýraznění 11"/>
    <w:basedOn w:val="Normlntabulka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Barevntabulkasmkou6zvraznn21">
    <w:name w:val="Barevná tabulka s mřížkou 6 – zvýraznění 21"/>
    <w:basedOn w:val="Normlntabulka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Barevntabulkasmkou6zvraznn31">
    <w:name w:val="Barevná tabulka s mřížkou 6 – zvýraznění 31"/>
    <w:basedOn w:val="Normlntabulka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Barevntabulkasmkou6zvraznn41">
    <w:name w:val="Barevná tabulka s mřížkou 6 – zvýraznění 41"/>
    <w:basedOn w:val="Normlntabulka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Barevntabulkasmkou6zvraznn51">
    <w:name w:val="Barevná tabulka s mřížkou 6 – zvýraznění 51"/>
    <w:basedOn w:val="Normlntabulka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Barevntabulkasmkou6zvraznn61">
    <w:name w:val="Barevná tabulka s mřížkou 6 – zvýraznění 61"/>
    <w:basedOn w:val="Normlntabulka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Barevntabulkasmkou71">
    <w:name w:val="Barevná tabulka s mřížkou 71"/>
    <w:basedOn w:val="Normlntabulk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Barevntabulkasmkou7zvraznn11">
    <w:name w:val="Barevná tabulka s mřížkou 7 – zvýraznění 11"/>
    <w:basedOn w:val="Normlntabulka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Barevntabulkasmkou7zvraznn21">
    <w:name w:val="Barevná tabulka s mřížkou 7 – zvýraznění 21"/>
    <w:basedOn w:val="Normlntabulka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Barevntabulkasmkou7zvraznn31">
    <w:name w:val="Barevná tabulka s mřížkou 7 – zvýraznění 31"/>
    <w:basedOn w:val="Normlntabulka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Barevntabulkasmkou7zvraznn41">
    <w:name w:val="Barevná tabulka s mřížkou 7 – zvýraznění 41"/>
    <w:basedOn w:val="Normlntabulka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Barevntabulkasmkou7zvraznn51">
    <w:name w:val="Barevná tabulka s mřížkou 7 – zvýraznění 51"/>
    <w:basedOn w:val="Normlntabulka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Barevntabulkasmkou7zvraznn61">
    <w:name w:val="Barevná tabulka s mřížkou 7 – zvýraznění 61"/>
    <w:basedOn w:val="Normlntabulka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411532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1532"/>
  </w:style>
  <w:style w:type="character" w:customStyle="1" w:styleId="Nadpis5Char">
    <w:name w:val="Nadpis 5 Char"/>
    <w:basedOn w:val="Standardnpsmoodstavce"/>
    <w:link w:val="Nadpis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6E5B0F"/>
  </w:style>
  <w:style w:type="paragraph" w:styleId="AdresaHTML">
    <w:name w:val="HTML Address"/>
    <w:basedOn w:val="Normln"/>
    <w:link w:val="AdresaHTML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E5B0F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6E5B0F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6E5B0F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E5B0F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6E5B0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A97C88"/>
    <w:rPr>
      <w:color w:val="125266" w:themeColor="accent6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171CDD"/>
    <w:rPr>
      <w:i/>
      <w:iCs/>
      <w:color w:val="B11A57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Svtlmka">
    <w:name w:val="Light Grid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6E5B0F"/>
  </w:style>
  <w:style w:type="paragraph" w:styleId="Seznam">
    <w:name w:val="List"/>
    <w:basedOn w:val="Normln"/>
    <w:uiPriority w:val="99"/>
    <w:semiHidden/>
    <w:unhideWhenUsed/>
    <w:rsid w:val="006E5B0F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6E5B0F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6E5B0F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6E5B0F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6E5B0F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6E5B0F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6E5B0F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6E5B0F"/>
    <w:pPr>
      <w:ind w:left="720"/>
      <w:contextualSpacing/>
    </w:pPr>
  </w:style>
  <w:style w:type="table" w:customStyle="1" w:styleId="Svtltabulkaseznamu11">
    <w:name w:val="Světlá tabulka seznamu 1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vtltabulkaseznamu1zvraznn11">
    <w:name w:val="Světlá tabulka seznamu 1 – zvýraznění 1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Svtltabulkaseznamu1zvraznn21">
    <w:name w:val="Světlá tabulka seznamu 1 – zvýraznění 2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Svtltabulkaseznamu1zvraznn31">
    <w:name w:val="Světlá tabulka seznamu 1 – zvýraznění 3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Svtltabulkaseznamu1zvraznn41">
    <w:name w:val="Světlá tabulka seznamu 1 – zvýraznění 4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Svtltabulkaseznamu1zvraznn51">
    <w:name w:val="Světlá tabulka seznamu 1 – zvýraznění 5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Svtltabulkaseznamu1zvraznn61">
    <w:name w:val="Světlá tabulka seznamu 1 – zvýraznění 6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Tabulkaseznamu21">
    <w:name w:val="Tabulka seznamu 2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2zvraznn11">
    <w:name w:val="Tabulka seznamu 2 – zvýraznění 1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Tabulkaseznamu2zvraznn21">
    <w:name w:val="Tabulka seznamu 2 – zvýraznění 2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Tabulkaseznamu2zvraznn31">
    <w:name w:val="Tabulka seznamu 2 – zvýraznění 3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Tabulkaseznamu2zvraznn41">
    <w:name w:val="Tabulka seznamu 2 – zvýraznění 4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Tabulkaseznamu2zvraznn51">
    <w:name w:val="Tabulka seznamu 2 – zvýraznění 5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Tabulkaseznamu2zvraznn61">
    <w:name w:val="Tabulka seznamu 2 – zvýraznění 6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Tabulkaseznamu31">
    <w:name w:val="Tabulka seznamu 3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ulkaseznamu3zvraznn11">
    <w:name w:val="Tabulka seznamu 3 – zvýraznění 1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Tabulkaseznamu3zvraznn21">
    <w:name w:val="Tabulka seznamu 3 – zvýraznění 2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Tabulkaseznamu3zvraznn31">
    <w:name w:val="Tabulka seznamu 3 – zvýraznění 3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Tabulkaseznamu3zvraznn41">
    <w:name w:val="Tabulka seznamu 3 – zvýraznění 4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Tabulkaseznamu3zvraznn51">
    <w:name w:val="Tabulka seznamu 3 – zvýraznění 5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Tabulkaseznamu3zvraznn61">
    <w:name w:val="Tabulka seznamu 3 – zvýraznění 6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Tabulkaseznamu41">
    <w:name w:val="Tabulka seznamu 4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4zvraznn11">
    <w:name w:val="Tabulka seznamu 4 – zvýraznění 1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Tabulkaseznamu4zvraznn21">
    <w:name w:val="Tabulka seznamu 4 – zvýraznění 2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Tabulkaseznamu4zvraznn31">
    <w:name w:val="Tabulka seznamu 4 – zvýraznění 3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Tabulkaseznamu4zvraznn41">
    <w:name w:val="Tabulka seznamu 4 – zvýraznění 4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Tabulkaseznamu4zvraznn51">
    <w:name w:val="Tabulka seznamu 4 – zvýraznění 5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Tabulkaseznamu4zvraznn61">
    <w:name w:val="Tabulka seznamu 4 – zvýraznění 6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Tmavtabulkaseznamu51">
    <w:name w:val="Tmavá tabulka seznamu 51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11">
    <w:name w:val="Tmavá tabulka seznamu 5 – zvýraznění 11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21">
    <w:name w:val="Tmavá tabulka seznamu 5 – zvýraznění 21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31">
    <w:name w:val="Tmavá tabulka seznamu 5 – zvýraznění 31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41">
    <w:name w:val="Tmavá tabulka seznamu 5 – zvýraznění 41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51">
    <w:name w:val="Tmavá tabulka seznamu 5 – zvýraznění 51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61">
    <w:name w:val="Tmavá tabulka seznamu 5 – zvýraznění 61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Barevntabulkaseznamu61">
    <w:name w:val="Barevná tabulka seznamu 61"/>
    <w:basedOn w:val="Normlntabulk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arevntabulkaseznamu6zvraznn11">
    <w:name w:val="Barevná tabulka seznamu 6 – zvýraznění 11"/>
    <w:basedOn w:val="Normlntabulka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Barevntabulkaseznamu6zvraznn21">
    <w:name w:val="Barevná tabulka seznamu 6 – zvýraznění 21"/>
    <w:basedOn w:val="Normlntabulka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Barevntabulkaseznamu6zvraznn31">
    <w:name w:val="Barevná tabulka seznamu 6 – zvýraznění 31"/>
    <w:basedOn w:val="Normlntabulka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Barevntabulkaseznamu6zvraznn41">
    <w:name w:val="Barevná tabulka seznamu 6 – zvýraznění 41"/>
    <w:basedOn w:val="Normlntabulka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Barevntabulkaseznamu6zvraznn51">
    <w:name w:val="Barevná tabulka seznamu 6 – zvýraznění 51"/>
    <w:basedOn w:val="Normlntabulka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Barevntabulkaseznamu6zvraznn61">
    <w:name w:val="Barevná tabulka seznamu 6 – zvýraznění 61"/>
    <w:basedOn w:val="Normlntabulka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Barevntabulkaseznamu71">
    <w:name w:val="Barevná tabulka seznamu 71"/>
    <w:basedOn w:val="Normlntabulk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11">
    <w:name w:val="Barevná tabulka seznamu 7 – zvýraznění 11"/>
    <w:basedOn w:val="Normlntabulka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21">
    <w:name w:val="Barevná tabulka seznamu 7 – zvýraznění 21"/>
    <w:basedOn w:val="Normlntabulka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31">
    <w:name w:val="Barevná tabulka seznamu 7 – zvýraznění 31"/>
    <w:basedOn w:val="Normlntabulka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41">
    <w:name w:val="Barevná tabulka seznamu 7 – zvýraznění 41"/>
    <w:basedOn w:val="Normlntabulka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51">
    <w:name w:val="Barevná tabulka seznamu 7 – zvýraznění 51"/>
    <w:basedOn w:val="Normlntabulka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61">
    <w:name w:val="Barevná tabulka seznamu 7 – zvýraznění 61"/>
    <w:basedOn w:val="Normlntabulka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6E5B0F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lnodsazen">
    <w:name w:val="Normal Indent"/>
    <w:basedOn w:val="Normln"/>
    <w:uiPriority w:val="99"/>
    <w:semiHidden/>
    <w:unhideWhenUsed/>
    <w:rsid w:val="006E5B0F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6E5B0F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6E5B0F"/>
  </w:style>
  <w:style w:type="character" w:styleId="slostrnky">
    <w:name w:val="page number"/>
    <w:basedOn w:val="Standardnpsmoodstavce"/>
    <w:uiPriority w:val="99"/>
    <w:semiHidden/>
    <w:unhideWhenUsed/>
    <w:rsid w:val="006E5B0F"/>
  </w:style>
  <w:style w:type="table" w:customStyle="1" w:styleId="Prosttabulka11">
    <w:name w:val="Prostá tabulka 11"/>
    <w:basedOn w:val="Normlntabulka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21">
    <w:name w:val="Prostá tabulka 21"/>
    <w:basedOn w:val="Normlntabulka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51">
    <w:name w:val="Prostá tabulka 51"/>
    <w:basedOn w:val="Normlntabulka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5B0F"/>
    <w:rPr>
      <w:rFonts w:ascii="Consolas" w:hAnsi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6E5B0F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6E5B0F"/>
  </w:style>
  <w:style w:type="character" w:customStyle="1" w:styleId="OslovenChar">
    <w:name w:val="Oslovení Char"/>
    <w:basedOn w:val="Standardnpsmoodstavce"/>
    <w:link w:val="Osloven"/>
    <w:uiPriority w:val="99"/>
    <w:semiHidden/>
    <w:rsid w:val="006E5B0F"/>
  </w:style>
  <w:style w:type="paragraph" w:styleId="Podpis">
    <w:name w:val="Signature"/>
    <w:basedOn w:val="Normln"/>
    <w:link w:val="Podpis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E5B0F"/>
  </w:style>
  <w:style w:type="character" w:styleId="Siln">
    <w:name w:val="Strong"/>
    <w:basedOn w:val="Standardnpsmoodstavce"/>
    <w:uiPriority w:val="22"/>
    <w:semiHidden/>
    <w:unhideWhenUsed/>
    <w:qFormat/>
    <w:rsid w:val="006E5B0F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tlmkatabulky1">
    <w:name w:val="Světlá mřížka tabulky1"/>
    <w:basedOn w:val="Normlntabulka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6E5B0F"/>
    <w:pPr>
      <w:spacing w:after="0"/>
      <w:ind w:left="240" w:hanging="24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6E5B0F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E5B0F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6E5B0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6E5B0F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E5B0F"/>
    <w:pPr>
      <w:spacing w:after="100"/>
      <w:ind w:left="72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6E5B0F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6E5B0F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6E5B0F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6E5B0F"/>
    <w:pPr>
      <w:spacing w:after="100"/>
      <w:ind w:left="168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6E5B0F"/>
    <w:pPr>
      <w:spacing w:after="100"/>
      <w:ind w:left="192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203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anejedlik@seznam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anejedlik@seznam.cz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esktop\word%20forul&#225;&#345;%20let&#225;ku%20na%20akci%20&#268;&#35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F521939F484311981692BB23F6E4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4D6156-A92C-4639-A0B7-336ABE16C2B7}"/>
      </w:docPartPr>
      <w:docPartBody>
        <w:p w:rsidR="008D26F1" w:rsidRDefault="00061B5F">
          <w:pPr>
            <w:pStyle w:val="C0F521939F484311981692BB23F6E4FA"/>
          </w:pPr>
          <w:r w:rsidRPr="00AA4794">
            <w:rPr>
              <w:lang w:bidi="cs-CZ"/>
            </w:rPr>
            <w:t>────</w:t>
          </w:r>
        </w:p>
      </w:docPartBody>
    </w:docPart>
    <w:docPart>
      <w:docPartPr>
        <w:name w:val="6A4E512E32AD4AE78496C9F2F4B4A5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1DAD10-F1E7-468F-9823-CF4F56A3ECE1}"/>
      </w:docPartPr>
      <w:docPartBody>
        <w:p w:rsidR="008D26F1" w:rsidRDefault="00061B5F">
          <w:pPr>
            <w:pStyle w:val="6A4E512E32AD4AE78496C9F2F4B4A5D2"/>
          </w:pPr>
          <w:r w:rsidRPr="00AA4794">
            <w:rPr>
              <w:lang w:bidi="cs-CZ"/>
            </w:rPr>
            <w:t>────</w:t>
          </w:r>
        </w:p>
      </w:docPartBody>
    </w:docPart>
    <w:docPart>
      <w:docPartPr>
        <w:name w:val="35818E4A271C4A66BD6E3054EC183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8FBA9A-C32C-4EF1-B0AC-9D0BC0BF1DDA}"/>
      </w:docPartPr>
      <w:docPartBody>
        <w:p w:rsidR="008D26F1" w:rsidRDefault="00061B5F">
          <w:pPr>
            <w:pStyle w:val="35818E4A271C4A66BD6E3054EC183883"/>
          </w:pPr>
          <w:r w:rsidRPr="00AA4794">
            <w:rPr>
              <w:lang w:bidi="cs-CZ"/>
            </w:rPr>
            <w:t>────</w:t>
          </w:r>
        </w:p>
      </w:docPartBody>
    </w:docPart>
    <w:docPart>
      <w:docPartPr>
        <w:name w:val="B87F8F61711A4533B09E3B1F2545A0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33DD4D-B691-4063-8F62-62B6E47F46A0}"/>
      </w:docPartPr>
      <w:docPartBody>
        <w:p w:rsidR="008D26F1" w:rsidRDefault="00061B5F">
          <w:pPr>
            <w:pStyle w:val="B87F8F61711A4533B09E3B1F2545A006"/>
          </w:pPr>
          <w:r w:rsidRPr="00AA4794">
            <w:rPr>
              <w:lang w:bidi="cs-CZ"/>
            </w:rPr>
            <w:t>────</w:t>
          </w:r>
        </w:p>
      </w:docPartBody>
    </w:docPart>
    <w:docPart>
      <w:docPartPr>
        <w:name w:val="FF82711893144C5C89E1794DE6B8BF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66E177-422A-4AE0-B94E-4B1C7BC72B2A}"/>
      </w:docPartPr>
      <w:docPartBody>
        <w:p w:rsidR="008D26F1" w:rsidRDefault="00061B5F">
          <w:pPr>
            <w:pStyle w:val="FF82711893144C5C89E1794DE6B8BFBF"/>
          </w:pPr>
          <w:r w:rsidRPr="00AA4794">
            <w:rPr>
              <w:lang w:bidi="cs-CZ"/>
            </w:rPr>
            <w:t>────</w:t>
          </w:r>
        </w:p>
      </w:docPartBody>
    </w:docPart>
    <w:docPart>
      <w:docPartPr>
        <w:name w:val="86B1EDD967AD4E3FBC401EF4C71D17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0EC6E9-A277-458F-8ADA-8B30BFE76F8E}"/>
      </w:docPartPr>
      <w:docPartBody>
        <w:p w:rsidR="008D26F1" w:rsidRDefault="00061B5F">
          <w:pPr>
            <w:pStyle w:val="86B1EDD967AD4E3FBC401EF4C71D17A3"/>
          </w:pPr>
          <w:r w:rsidRPr="00AA4794">
            <w:rPr>
              <w:lang w:bidi="cs-CZ"/>
            </w:rPr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B5F"/>
    <w:rsid w:val="00061B5F"/>
    <w:rsid w:val="000E6D48"/>
    <w:rsid w:val="00103E25"/>
    <w:rsid w:val="00197EB1"/>
    <w:rsid w:val="00277DD8"/>
    <w:rsid w:val="00392B99"/>
    <w:rsid w:val="00420B80"/>
    <w:rsid w:val="006811A2"/>
    <w:rsid w:val="00846798"/>
    <w:rsid w:val="008D26F1"/>
    <w:rsid w:val="009A2F57"/>
    <w:rsid w:val="00B02FB2"/>
    <w:rsid w:val="00C446A4"/>
    <w:rsid w:val="00CA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26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0F521939F484311981692BB23F6E4FA">
    <w:name w:val="C0F521939F484311981692BB23F6E4FA"/>
    <w:rsid w:val="008D26F1"/>
  </w:style>
  <w:style w:type="paragraph" w:customStyle="1" w:styleId="6A4E512E32AD4AE78496C9F2F4B4A5D2">
    <w:name w:val="6A4E512E32AD4AE78496C9F2F4B4A5D2"/>
    <w:rsid w:val="008D26F1"/>
  </w:style>
  <w:style w:type="paragraph" w:customStyle="1" w:styleId="35818E4A271C4A66BD6E3054EC183883">
    <w:name w:val="35818E4A271C4A66BD6E3054EC183883"/>
    <w:rsid w:val="008D26F1"/>
  </w:style>
  <w:style w:type="paragraph" w:customStyle="1" w:styleId="899129902EE74E12B1793C8F9306B67C">
    <w:name w:val="899129902EE74E12B1793C8F9306B67C"/>
    <w:rsid w:val="008D26F1"/>
  </w:style>
  <w:style w:type="paragraph" w:customStyle="1" w:styleId="B87F8F61711A4533B09E3B1F2545A006">
    <w:name w:val="B87F8F61711A4533B09E3B1F2545A006"/>
    <w:rsid w:val="008D26F1"/>
  </w:style>
  <w:style w:type="paragraph" w:customStyle="1" w:styleId="FF82711893144C5C89E1794DE6B8BFBF">
    <w:name w:val="FF82711893144C5C89E1794DE6B8BFBF"/>
    <w:rsid w:val="008D26F1"/>
  </w:style>
  <w:style w:type="paragraph" w:customStyle="1" w:styleId="86B1EDD967AD4E3FBC401EF4C71D17A3">
    <w:name w:val="86B1EDD967AD4E3FBC401EF4C71D17A3"/>
    <w:rsid w:val="008D26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30D0FCE3-B4B4-4AC2-88F4-8E21E803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forulář letáku na akci ČŠ</Template>
  <TotalTime>1448</TotalTime>
  <Pages>1</Pages>
  <Words>407</Words>
  <Characters>2402</Characters>
  <Application>Microsoft Office Word</Application>
  <DocSecurity>8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Nejedlík</dc:creator>
  <cp:lastModifiedBy>Nejedlík Marek</cp:lastModifiedBy>
  <cp:revision>29</cp:revision>
  <dcterms:created xsi:type="dcterms:W3CDTF">2018-03-03T13:48:00Z</dcterms:created>
  <dcterms:modified xsi:type="dcterms:W3CDTF">2020-06-29T13:08:00Z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